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B6" w:rsidRPr="00B77947" w:rsidRDefault="008108B6" w:rsidP="00C6725B">
      <w:pPr>
        <w:ind w:firstLine="786"/>
        <w:jc w:val="center"/>
        <w:rPr>
          <w:b/>
          <w:sz w:val="24"/>
          <w:szCs w:val="24"/>
        </w:rPr>
      </w:pPr>
      <w:r w:rsidRPr="00B77947">
        <w:rPr>
          <w:b/>
          <w:sz w:val="24"/>
          <w:szCs w:val="24"/>
        </w:rPr>
        <w:t>НУЖНО ПОМНИТЬ!</w:t>
      </w:r>
    </w:p>
    <w:p w:rsidR="008108B6" w:rsidRDefault="008108B6" w:rsidP="00C6725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bookmarkStart w:id="0" w:name="Par0"/>
      <w:bookmarkEnd w:id="0"/>
      <w:r w:rsidRPr="00B77947">
        <w:rPr>
          <w:b/>
          <w:sz w:val="24"/>
          <w:szCs w:val="24"/>
        </w:rPr>
        <w:t>Участие в протестном митинге влечет ОТВЕТСТВЕННОСТЬ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0"/>
        <w:gridCol w:w="4536"/>
        <w:gridCol w:w="3254"/>
      </w:tblGrid>
      <w:tr w:rsidR="008108B6" w:rsidTr="00EB287B">
        <w:tc>
          <w:tcPr>
            <w:tcW w:w="1838" w:type="dxa"/>
          </w:tcPr>
          <w:p w:rsidR="008108B6" w:rsidRPr="00EB287B" w:rsidRDefault="008108B6" w:rsidP="00EB287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287B">
              <w:rPr>
                <w:b/>
                <w:sz w:val="24"/>
                <w:szCs w:val="24"/>
              </w:rPr>
              <w:t>Участники</w:t>
            </w:r>
          </w:p>
          <w:p w:rsidR="008108B6" w:rsidRPr="00EB287B" w:rsidRDefault="008108B6" w:rsidP="00EB287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287B">
              <w:rPr>
                <w:b/>
                <w:sz w:val="24"/>
                <w:szCs w:val="24"/>
              </w:rPr>
              <w:t xml:space="preserve"> НЕ ИМЕЮТ</w:t>
            </w:r>
          </w:p>
          <w:p w:rsidR="008108B6" w:rsidRPr="00EB287B" w:rsidRDefault="008108B6" w:rsidP="00EB287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287B">
              <w:rPr>
                <w:b/>
                <w:sz w:val="24"/>
                <w:szCs w:val="24"/>
              </w:rPr>
              <w:t xml:space="preserve"> ПРАВА:  </w:t>
            </w:r>
          </w:p>
          <w:p w:rsidR="008108B6" w:rsidRPr="00EB287B" w:rsidRDefault="008108B6" w:rsidP="00EB287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08B6" w:rsidRPr="00EB287B" w:rsidRDefault="008108B6" w:rsidP="00EB28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8" w:hanging="178"/>
              <w:rPr>
                <w:sz w:val="20"/>
                <w:szCs w:val="20"/>
              </w:rPr>
            </w:pPr>
            <w:r w:rsidRPr="00EB287B">
              <w:rPr>
                <w:sz w:val="20"/>
                <w:szCs w:val="20"/>
              </w:rPr>
              <w:t>Скрывать лицо</w:t>
            </w:r>
          </w:p>
          <w:p w:rsidR="008108B6" w:rsidRPr="00EB287B" w:rsidRDefault="008108B6" w:rsidP="00EB28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8" w:hanging="178"/>
              <w:rPr>
                <w:sz w:val="20"/>
                <w:szCs w:val="20"/>
              </w:rPr>
            </w:pPr>
            <w:r w:rsidRPr="00EB287B">
              <w:rPr>
                <w:sz w:val="20"/>
                <w:szCs w:val="20"/>
              </w:rPr>
              <w:t>Иметь при себе оружие</w:t>
            </w:r>
          </w:p>
          <w:p w:rsidR="008108B6" w:rsidRPr="00EB287B" w:rsidRDefault="008108B6" w:rsidP="00EB28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8" w:hanging="178"/>
              <w:rPr>
                <w:sz w:val="20"/>
                <w:szCs w:val="20"/>
              </w:rPr>
            </w:pPr>
            <w:r w:rsidRPr="00EB287B">
              <w:rPr>
                <w:sz w:val="20"/>
                <w:szCs w:val="20"/>
              </w:rPr>
              <w:t>Находиться в состоянии опьянения</w:t>
            </w:r>
          </w:p>
          <w:p w:rsidR="008108B6" w:rsidRPr="00EB287B" w:rsidRDefault="008108B6" w:rsidP="00EB28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8" w:hanging="178"/>
              <w:rPr>
                <w:sz w:val="20"/>
                <w:szCs w:val="20"/>
              </w:rPr>
            </w:pPr>
            <w:r w:rsidRPr="00EB287B">
              <w:rPr>
                <w:sz w:val="20"/>
                <w:szCs w:val="20"/>
              </w:rPr>
              <w:t>Незаконно использовать знак отличия СМИ</w:t>
            </w:r>
          </w:p>
          <w:p w:rsidR="008108B6" w:rsidRPr="00EB287B" w:rsidRDefault="008108B6" w:rsidP="00EB28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8" w:hanging="178"/>
              <w:rPr>
                <w:sz w:val="20"/>
                <w:szCs w:val="20"/>
              </w:rPr>
            </w:pPr>
            <w:r w:rsidRPr="00EB287B">
              <w:rPr>
                <w:sz w:val="20"/>
                <w:szCs w:val="20"/>
              </w:rPr>
              <w:t>Мешать движению транспорта, доступу граждан к социальным объектам или жилым домам</w:t>
            </w:r>
          </w:p>
          <w:p w:rsidR="008108B6" w:rsidRPr="00EB287B" w:rsidRDefault="008108B6" w:rsidP="00EB2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:rsidR="008108B6" w:rsidRPr="00EB287B" w:rsidRDefault="008108B6" w:rsidP="00EB287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287B">
              <w:rPr>
                <w:b/>
                <w:sz w:val="20"/>
                <w:szCs w:val="20"/>
              </w:rPr>
              <w:t xml:space="preserve">ШТРАФ: </w:t>
            </w:r>
          </w:p>
          <w:p w:rsidR="008108B6" w:rsidRPr="00EB287B" w:rsidRDefault="008108B6" w:rsidP="00EB28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283"/>
              <w:jc w:val="both"/>
              <w:rPr>
                <w:b/>
                <w:sz w:val="24"/>
                <w:szCs w:val="24"/>
              </w:rPr>
            </w:pPr>
            <w:r w:rsidRPr="00EB287B">
              <w:rPr>
                <w:sz w:val="20"/>
                <w:szCs w:val="20"/>
              </w:rPr>
              <w:t>10-20 тыс. (впервые)</w:t>
            </w:r>
          </w:p>
          <w:p w:rsidR="008108B6" w:rsidRPr="00EB287B" w:rsidRDefault="008108B6" w:rsidP="00EB28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283"/>
              <w:rPr>
                <w:sz w:val="20"/>
                <w:szCs w:val="20"/>
              </w:rPr>
            </w:pPr>
            <w:r w:rsidRPr="00EB287B">
              <w:rPr>
                <w:sz w:val="20"/>
                <w:szCs w:val="20"/>
              </w:rPr>
              <w:t>150-300 тыс. (за повторное, если причинен вред здоровью человека или имуществу)</w:t>
            </w:r>
          </w:p>
          <w:p w:rsidR="008108B6" w:rsidRPr="00EB287B" w:rsidRDefault="008108B6" w:rsidP="00EB287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EB287B">
              <w:rPr>
                <w:b/>
                <w:sz w:val="20"/>
                <w:szCs w:val="20"/>
              </w:rPr>
              <w:t>АРЕСТ:</w:t>
            </w:r>
          </w:p>
          <w:p w:rsidR="008108B6" w:rsidRPr="00EB287B" w:rsidRDefault="008108B6" w:rsidP="00EB28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0"/>
              <w:jc w:val="both"/>
              <w:rPr>
                <w:sz w:val="20"/>
                <w:szCs w:val="20"/>
              </w:rPr>
            </w:pPr>
            <w:r w:rsidRPr="00EB287B">
              <w:rPr>
                <w:sz w:val="20"/>
                <w:szCs w:val="20"/>
              </w:rPr>
              <w:t>От 15 до 30 суток</w:t>
            </w:r>
          </w:p>
          <w:p w:rsidR="008108B6" w:rsidRPr="00EB287B" w:rsidRDefault="008108B6" w:rsidP="00EB287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EB287B">
              <w:rPr>
                <w:b/>
                <w:sz w:val="20"/>
                <w:szCs w:val="20"/>
              </w:rPr>
              <w:t>ОБЯЗАТЕЛЬНЫЕ РАБОТЫ:</w:t>
            </w:r>
          </w:p>
          <w:p w:rsidR="008108B6" w:rsidRPr="00EB287B" w:rsidRDefault="008108B6" w:rsidP="00EB28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100" w:firstLine="0"/>
              <w:jc w:val="both"/>
              <w:rPr>
                <w:sz w:val="20"/>
                <w:szCs w:val="20"/>
              </w:rPr>
            </w:pPr>
            <w:r w:rsidRPr="00EB287B">
              <w:rPr>
                <w:sz w:val="20"/>
                <w:szCs w:val="20"/>
              </w:rPr>
              <w:t>до 40 часов (впервые)</w:t>
            </w:r>
          </w:p>
          <w:p w:rsidR="008108B6" w:rsidRPr="00EB287B" w:rsidRDefault="008108B6" w:rsidP="00EB28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100" w:firstLine="0"/>
              <w:jc w:val="both"/>
              <w:rPr>
                <w:sz w:val="20"/>
                <w:szCs w:val="20"/>
              </w:rPr>
            </w:pPr>
            <w:r w:rsidRPr="00EB287B">
              <w:rPr>
                <w:sz w:val="20"/>
                <w:szCs w:val="20"/>
              </w:rPr>
              <w:t>40-200 часов (повторно, вред здоровью человека</w:t>
            </w:r>
            <w:bookmarkStart w:id="1" w:name="_GoBack"/>
            <w:bookmarkEnd w:id="1"/>
            <w:r w:rsidRPr="00EB287B">
              <w:rPr>
                <w:sz w:val="20"/>
                <w:szCs w:val="20"/>
              </w:rPr>
              <w:t>)</w:t>
            </w:r>
          </w:p>
          <w:p w:rsidR="008108B6" w:rsidRPr="00EB287B" w:rsidRDefault="008108B6" w:rsidP="00EB28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100" w:firstLine="0"/>
              <w:jc w:val="both"/>
              <w:rPr>
                <w:sz w:val="20"/>
                <w:szCs w:val="20"/>
              </w:rPr>
            </w:pPr>
            <w:r w:rsidRPr="00EB287B">
              <w:rPr>
                <w:sz w:val="20"/>
                <w:szCs w:val="20"/>
              </w:rPr>
              <w:t>до 100 часов (помехи движению транспорта, препятствие доступу граждан к жилым домам или социальным объектам)</w:t>
            </w:r>
          </w:p>
        </w:tc>
      </w:tr>
      <w:tr w:rsidR="008108B6" w:rsidTr="00EB287B">
        <w:tc>
          <w:tcPr>
            <w:tcW w:w="1838" w:type="dxa"/>
          </w:tcPr>
          <w:p w:rsidR="008108B6" w:rsidRPr="00EB287B" w:rsidRDefault="008108B6" w:rsidP="00EB2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87B">
              <w:rPr>
                <w:sz w:val="20"/>
                <w:szCs w:val="20"/>
              </w:rPr>
              <w:t xml:space="preserve">Статья 20.3.3 Кодекса об административных правонарушениях </w:t>
            </w:r>
          </w:p>
        </w:tc>
        <w:tc>
          <w:tcPr>
            <w:tcW w:w="4536" w:type="dxa"/>
          </w:tcPr>
          <w:p w:rsidR="008108B6" w:rsidRPr="00EB287B" w:rsidRDefault="008108B6" w:rsidP="00EB28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8" w:hanging="178"/>
              <w:rPr>
                <w:sz w:val="20"/>
                <w:szCs w:val="20"/>
              </w:rPr>
            </w:pPr>
            <w:r w:rsidRPr="00EB287B">
              <w:rPr>
                <w:sz w:val="20"/>
                <w:szCs w:val="20"/>
              </w:rPr>
              <w:t>Дискредитация (осуждение, оскорбления) использования Вооруженных сил РФ публично (на мероприятии, в сети Интернет)</w:t>
            </w:r>
          </w:p>
        </w:tc>
        <w:tc>
          <w:tcPr>
            <w:tcW w:w="3254" w:type="dxa"/>
          </w:tcPr>
          <w:p w:rsidR="008108B6" w:rsidRPr="00EB287B" w:rsidRDefault="008108B6" w:rsidP="00EB287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287B">
              <w:rPr>
                <w:b/>
                <w:sz w:val="20"/>
                <w:szCs w:val="20"/>
              </w:rPr>
              <w:t xml:space="preserve">ШТРАФ: </w:t>
            </w:r>
          </w:p>
          <w:p w:rsidR="008108B6" w:rsidRPr="00EB287B" w:rsidRDefault="008108B6" w:rsidP="00EB28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" w:hanging="142"/>
              <w:rPr>
                <w:sz w:val="20"/>
                <w:szCs w:val="20"/>
              </w:rPr>
            </w:pPr>
            <w:r w:rsidRPr="00EB287B">
              <w:rPr>
                <w:sz w:val="20"/>
                <w:szCs w:val="20"/>
              </w:rPr>
              <w:t>30-50 тыс.</w:t>
            </w:r>
          </w:p>
          <w:p w:rsidR="008108B6" w:rsidRPr="00EB287B" w:rsidRDefault="008108B6" w:rsidP="00EB28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" w:hanging="142"/>
              <w:rPr>
                <w:b/>
                <w:sz w:val="20"/>
                <w:szCs w:val="20"/>
              </w:rPr>
            </w:pPr>
            <w:r w:rsidRPr="00EB287B">
              <w:rPr>
                <w:sz w:val="20"/>
                <w:szCs w:val="20"/>
              </w:rPr>
              <w:t>50-100 (призывы выйти на митинг, угроза причинения вреда жизни, здоровью, имуществу граждан, нарушение порядка, помехи функционирования важных объектов)</w:t>
            </w:r>
          </w:p>
        </w:tc>
      </w:tr>
    </w:tbl>
    <w:p w:rsidR="008108B6" w:rsidRDefault="008108B6" w:rsidP="00C6725B"/>
    <w:p w:rsidR="008108B6" w:rsidRDefault="008108B6" w:rsidP="00C6725B">
      <w:pPr>
        <w:jc w:val="center"/>
      </w:pPr>
    </w:p>
    <w:sectPr w:rsidR="008108B6" w:rsidSect="00A96012">
      <w:pgSz w:w="11906" w:h="16838"/>
      <w:pgMar w:top="719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78C"/>
    <w:multiLevelType w:val="hybridMultilevel"/>
    <w:tmpl w:val="622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533BB"/>
    <w:multiLevelType w:val="hybridMultilevel"/>
    <w:tmpl w:val="9428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71723"/>
    <w:multiLevelType w:val="hybridMultilevel"/>
    <w:tmpl w:val="602E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972"/>
    <w:rsid w:val="00295041"/>
    <w:rsid w:val="004776FF"/>
    <w:rsid w:val="00546972"/>
    <w:rsid w:val="006A579A"/>
    <w:rsid w:val="008108B6"/>
    <w:rsid w:val="00A96012"/>
    <w:rsid w:val="00AB64E7"/>
    <w:rsid w:val="00B5377F"/>
    <w:rsid w:val="00B77947"/>
    <w:rsid w:val="00C6725B"/>
    <w:rsid w:val="00E6300B"/>
    <w:rsid w:val="00EB287B"/>
    <w:rsid w:val="00F62EE4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5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25B"/>
    <w:pPr>
      <w:ind w:left="720"/>
      <w:contextualSpacing/>
    </w:pPr>
  </w:style>
  <w:style w:type="table" w:styleId="TableGrid">
    <w:name w:val="Table Grid"/>
    <w:basedOn w:val="TableNormal"/>
    <w:uiPriority w:val="99"/>
    <w:rsid w:val="00C67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145</Words>
  <Characters>829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Мамуркова Ирина Николаевна</dc:creator>
  <cp:keywords/>
  <dc:description/>
  <cp:lastModifiedBy>Прокуратура Красноярского края</cp:lastModifiedBy>
  <cp:revision>6</cp:revision>
  <cp:lastPrinted>2022-04-07T02:40:00Z</cp:lastPrinted>
  <dcterms:created xsi:type="dcterms:W3CDTF">2022-04-07T02:44:00Z</dcterms:created>
  <dcterms:modified xsi:type="dcterms:W3CDTF">2022-05-05T03:28:00Z</dcterms:modified>
</cp:coreProperties>
</file>